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284"/>
        <w:gridCol w:w="567"/>
        <w:gridCol w:w="283"/>
        <w:gridCol w:w="427"/>
        <w:gridCol w:w="140"/>
        <w:gridCol w:w="219"/>
        <w:gridCol w:w="65"/>
        <w:gridCol w:w="141"/>
        <w:gridCol w:w="284"/>
        <w:gridCol w:w="283"/>
        <w:gridCol w:w="142"/>
        <w:gridCol w:w="142"/>
        <w:gridCol w:w="428"/>
        <w:gridCol w:w="281"/>
        <w:gridCol w:w="144"/>
        <w:gridCol w:w="142"/>
        <w:gridCol w:w="139"/>
        <w:gridCol w:w="419"/>
        <w:gridCol w:w="6"/>
        <w:gridCol w:w="425"/>
        <w:gridCol w:w="284"/>
        <w:gridCol w:w="425"/>
        <w:gridCol w:w="284"/>
        <w:gridCol w:w="144"/>
        <w:gridCol w:w="319"/>
        <w:gridCol w:w="387"/>
        <w:gridCol w:w="284"/>
        <w:gridCol w:w="286"/>
      </w:tblGrid>
      <w:tr w:rsidR="00DF74B1" w:rsidTr="004B2FB4">
        <w:trPr>
          <w:trHeight w:hRule="exact" w:val="211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</w:t>
            </w:r>
          </w:p>
        </w:tc>
        <w:tc>
          <w:tcPr>
            <w:tcW w:w="184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jc w:val="right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F33FB6" w:rsidRDefault="00DF74B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F74B1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2"/>
                <w:szCs w:val="12"/>
              </w:rPr>
              <w:t>дата, год)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rPr>
                <w:sz w:val="16"/>
                <w:szCs w:val="16"/>
              </w:rPr>
            </w:pPr>
          </w:p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74B1" w:rsidRPr="002B1EF9" w:rsidRDefault="00DF74B1">
            <w:pPr>
              <w:ind w:left="34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 учету районной комиссии)</w:t>
            </w:r>
            <w:r w:rsidR="002B1EF9" w:rsidRPr="002B1EF9">
              <w:rPr>
                <w:sz w:val="14"/>
                <w:szCs w:val="14"/>
              </w:rPr>
              <w:t xml:space="preserve"> Дата</w:t>
            </w:r>
            <w:r w:rsidR="002B1EF9">
              <w:rPr>
                <w:sz w:val="14"/>
                <w:szCs w:val="14"/>
              </w:rPr>
              <w:t xml:space="preserve">  </w:t>
            </w:r>
            <w:r w:rsidR="00084E4A">
              <w:rPr>
                <w:sz w:val="14"/>
                <w:szCs w:val="14"/>
              </w:rPr>
              <w:t>07.04.2005</w:t>
            </w:r>
            <w:r w:rsidR="002B1EF9" w:rsidRPr="002B1EF9">
              <w:rPr>
                <w:sz w:val="14"/>
                <w:szCs w:val="14"/>
              </w:rPr>
              <w:t xml:space="preserve"> </w:t>
            </w:r>
          </w:p>
        </w:tc>
      </w:tr>
      <w:tr w:rsidR="00DF74B1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73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F74B1" w:rsidRDefault="00DF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учета организации</w:t>
            </w:r>
          </w:p>
        </w:tc>
      </w:tr>
      <w:tr w:rsidR="00DF74B1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Полное наименование организации</w:t>
            </w:r>
          </w:p>
        </w:tc>
        <w:tc>
          <w:tcPr>
            <w:tcW w:w="43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24"/>
                <w:szCs w:val="24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737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74B1" w:rsidRPr="00F33FB6" w:rsidRDefault="00DF74B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45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ind w:left="-108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2. Ф.И.О., должность и номер телефона (факса) руководителя</w:t>
            </w:r>
          </w:p>
        </w:tc>
        <w:tc>
          <w:tcPr>
            <w:tcW w:w="28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rPr>
                <w:sz w:val="16"/>
                <w:szCs w:val="16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фамилия</w:t>
            </w:r>
          </w:p>
        </w:tc>
        <w:tc>
          <w:tcPr>
            <w:tcW w:w="10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4B2FB4" w:rsidP="004B2FB4">
            <w:pPr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имя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отчество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rPr>
                <w:sz w:val="16"/>
                <w:szCs w:val="16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186A53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тел.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186A53" w:rsidRDefault="00DF74B1">
            <w:pPr>
              <w:rPr>
                <w:sz w:val="16"/>
                <w:szCs w:val="16"/>
                <w:lang w:val="en-US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0"/>
        </w:trPr>
        <w:tc>
          <w:tcPr>
            <w:tcW w:w="737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3. Ф.И.О. и номер телефона (факса) ответственного  за воинский учет и бронирование</w:t>
            </w: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 w:rsidP="004B2FB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имя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F33FB6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отчество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186A53" w:rsidRDefault="00DF74B1">
            <w:pPr>
              <w:rPr>
                <w:sz w:val="16"/>
                <w:szCs w:val="16"/>
                <w:lang w:val="en-US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должность</w:t>
            </w:r>
          </w:p>
        </w:tc>
        <w:tc>
          <w:tcPr>
            <w:tcW w:w="367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2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тел.</w:t>
            </w:r>
          </w:p>
        </w:tc>
        <w:tc>
          <w:tcPr>
            <w:tcW w:w="21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DF74B1">
            <w:pPr>
              <w:rPr>
                <w:sz w:val="16"/>
                <w:szCs w:val="16"/>
                <w:lang w:val="en-US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</w:trPr>
        <w:tc>
          <w:tcPr>
            <w:tcW w:w="34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4. Дата и место регистрации (перерегистрации)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rPr>
                <w:sz w:val="16"/>
                <w:szCs w:val="16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дата</w:t>
            </w:r>
          </w:p>
        </w:tc>
        <w:tc>
          <w:tcPr>
            <w:tcW w:w="25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084E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24.09.2020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11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место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DF74B1">
            <w:pPr>
              <w:rPr>
                <w:sz w:val="16"/>
                <w:szCs w:val="16"/>
                <w:lang w:val="en-US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 xml:space="preserve">5. Юридический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нас. пункт</w:t>
            </w:r>
          </w:p>
        </w:tc>
        <w:tc>
          <w:tcPr>
            <w:tcW w:w="368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084E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г. Рыбинск, </w:t>
            </w:r>
            <w:proofErr w:type="spellStart"/>
            <w:r>
              <w:rPr>
                <w:sz w:val="16"/>
                <w:szCs w:val="16"/>
                <w:lang w:val="en-US"/>
              </w:rPr>
              <w:t>Ярославская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872F9E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E53E2E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E53E2E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E53E2E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CA5183" w:rsidRDefault="00DF74B1">
            <w:pPr>
              <w:ind w:left="-86" w:right="-1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стр.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54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6. Фактический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CA5183" w:rsidRDefault="00DF74B1" w:rsidP="006A69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нас. пункт</w:t>
            </w:r>
          </w:p>
        </w:tc>
        <w:tc>
          <w:tcPr>
            <w:tcW w:w="368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00FF"/>
            <w:vAlign w:val="bottom"/>
          </w:tcPr>
          <w:p w:rsidR="00DF74B1" w:rsidRPr="00CA5183" w:rsidRDefault="00084E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г. Рыбинск, </w:t>
            </w:r>
            <w:proofErr w:type="spellStart"/>
            <w:r>
              <w:rPr>
                <w:sz w:val="16"/>
                <w:szCs w:val="16"/>
                <w:lang w:val="en-US"/>
              </w:rPr>
              <w:t>Ярославская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CA5183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CA5183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86" w:right="-1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стр.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54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7. Почтовый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индекс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нас. пункт</w:t>
            </w:r>
          </w:p>
        </w:tc>
        <w:tc>
          <w:tcPr>
            <w:tcW w:w="3688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084E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г. Рыбинск, </w:t>
            </w:r>
            <w:proofErr w:type="spellStart"/>
            <w:r>
              <w:rPr>
                <w:sz w:val="16"/>
                <w:szCs w:val="16"/>
                <w:lang w:val="en-US"/>
              </w:rPr>
              <w:t>Ярославская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область</w:t>
            </w:r>
            <w:proofErr w:type="spellEnd"/>
          </w:p>
        </w:tc>
      </w:tr>
      <w:tr w:rsidR="00DF74B1" w:rsidRPr="0053563D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адрес                            ул.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12" w:right="-4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дом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084E4A" w:rsidP="00D8142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32" w:right="-108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корп.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145" w:right="-82"/>
              <w:jc w:val="right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буква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дробь</w:t>
            </w:r>
          </w:p>
        </w:tc>
        <w:tc>
          <w:tcPr>
            <w:tcW w:w="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654E14" w:rsidRDefault="00DF74B1">
            <w:pPr>
              <w:ind w:left="-86" w:right="-1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53563D" w:rsidRDefault="00DF74B1">
            <w:pPr>
              <w:ind w:left="-86" w:right="-112"/>
              <w:rPr>
                <w:sz w:val="16"/>
                <w:szCs w:val="16"/>
              </w:rPr>
            </w:pPr>
            <w:r w:rsidRPr="0053563D">
              <w:rPr>
                <w:sz w:val="16"/>
                <w:szCs w:val="16"/>
              </w:rPr>
              <w:t>стр.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53563D" w:rsidRDefault="00DF74B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ind w:left="-108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8. Вышестоящая организация</w:t>
            </w:r>
          </w:p>
        </w:tc>
        <w:tc>
          <w:tcPr>
            <w:tcW w:w="4964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00"/>
            <w:vAlign w:val="bottom"/>
          </w:tcPr>
          <w:p w:rsidR="00DF74B1" w:rsidRPr="004C334A" w:rsidRDefault="00DF74B1">
            <w:pPr>
              <w:rPr>
                <w:sz w:val="16"/>
                <w:szCs w:val="16"/>
                <w:lang w:val="en-US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5954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F74B1" w:rsidRPr="00E25CF0" w:rsidRDefault="00DF74B1">
            <w:pPr>
              <w:ind w:left="-108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9. Основные коды организации:</w:t>
            </w:r>
          </w:p>
        </w:tc>
        <w:tc>
          <w:tcPr>
            <w:tcW w:w="1134" w:type="dxa"/>
            <w:gridSpan w:val="4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Цифровое обозначение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rPr>
                <w:sz w:val="16"/>
                <w:szCs w:val="16"/>
              </w:rPr>
            </w:pPr>
          </w:p>
        </w:tc>
      </w:tr>
      <w:tr w:rsidR="0053563D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53563D" w:rsidRPr="00E25CF0" w:rsidRDefault="0053563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9"/>
            <w:vAlign w:val="center"/>
          </w:tcPr>
          <w:p w:rsidR="0053563D" w:rsidRPr="00E25CF0" w:rsidRDefault="0053563D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Индивидуальный номер налогоплательщика</w:t>
            </w:r>
          </w:p>
        </w:tc>
        <w:tc>
          <w:tcPr>
            <w:tcW w:w="993" w:type="dxa"/>
            <w:gridSpan w:val="3"/>
            <w:vAlign w:val="center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53563D" w:rsidRPr="004C334A" w:rsidRDefault="0053563D" w:rsidP="00E53E2E">
            <w:pPr>
              <w:pStyle w:val="a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</w:p>
        </w:tc>
      </w:tr>
      <w:tr w:rsidR="0053563D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53563D" w:rsidRPr="00E25CF0" w:rsidRDefault="0053563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9"/>
            <w:vAlign w:val="center"/>
          </w:tcPr>
          <w:p w:rsidR="0053563D" w:rsidRPr="00E25CF0" w:rsidRDefault="0053563D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993" w:type="dxa"/>
            <w:gridSpan w:val="3"/>
            <w:vAlign w:val="center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ОГРН</w:t>
            </w:r>
          </w:p>
        </w:tc>
        <w:tc>
          <w:tcPr>
            <w:tcW w:w="1134" w:type="dxa"/>
            <w:gridSpan w:val="4"/>
            <w:shd w:val="clear" w:color="auto" w:fill="FFFF00"/>
            <w:vAlign w:val="center"/>
          </w:tcPr>
          <w:p w:rsidR="0053563D" w:rsidRPr="004C334A" w:rsidRDefault="0053563D" w:rsidP="00E53E2E">
            <w:pPr>
              <w:pStyle w:val="a4"/>
              <w:ind w:left="-108" w:right="-11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</w:p>
        </w:tc>
      </w:tr>
      <w:tr w:rsidR="0053563D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53563D" w:rsidRPr="00E25CF0" w:rsidRDefault="0053563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9"/>
            <w:vAlign w:val="center"/>
          </w:tcPr>
          <w:p w:rsidR="0053563D" w:rsidRPr="00E25CF0" w:rsidRDefault="0053563D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Код административно-территориального деления</w:t>
            </w:r>
          </w:p>
        </w:tc>
        <w:tc>
          <w:tcPr>
            <w:tcW w:w="993" w:type="dxa"/>
            <w:gridSpan w:val="3"/>
            <w:vAlign w:val="center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ОКАТО</w:t>
            </w:r>
          </w:p>
        </w:tc>
        <w:tc>
          <w:tcPr>
            <w:tcW w:w="1134" w:type="dxa"/>
            <w:gridSpan w:val="4"/>
            <w:shd w:val="clear" w:color="auto" w:fill="FFFF00"/>
            <w:vAlign w:val="center"/>
          </w:tcPr>
          <w:p w:rsidR="0053563D" w:rsidRPr="004C334A" w:rsidRDefault="0053563D" w:rsidP="00E53E2E">
            <w:pPr>
              <w:pStyle w:val="a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</w:p>
        </w:tc>
      </w:tr>
      <w:tr w:rsidR="0053563D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53563D" w:rsidRPr="00E25CF0" w:rsidRDefault="0053563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19"/>
            <w:vAlign w:val="center"/>
          </w:tcPr>
          <w:p w:rsidR="0053563D" w:rsidRPr="00E25CF0" w:rsidRDefault="0053563D">
            <w:pPr>
              <w:spacing w:after="120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93" w:type="dxa"/>
            <w:gridSpan w:val="3"/>
            <w:vAlign w:val="center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ОКПО</w:t>
            </w:r>
          </w:p>
        </w:tc>
        <w:tc>
          <w:tcPr>
            <w:tcW w:w="1134" w:type="dxa"/>
            <w:gridSpan w:val="4"/>
            <w:shd w:val="clear" w:color="auto" w:fill="FF00FF"/>
            <w:vAlign w:val="center"/>
          </w:tcPr>
          <w:p w:rsidR="0053563D" w:rsidRPr="004C334A" w:rsidRDefault="0053563D" w:rsidP="00E53E2E">
            <w:pPr>
              <w:pStyle w:val="a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63D" w:rsidRPr="00E25CF0" w:rsidRDefault="0053563D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Pr="00E25CF0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 w:val="restart"/>
            <w:vAlign w:val="center"/>
          </w:tcPr>
          <w:p w:rsidR="00DF74B1" w:rsidRPr="00E25CF0" w:rsidRDefault="00DF74B1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Организационно-правовая</w:t>
            </w:r>
          </w:p>
          <w:p w:rsidR="00DF74B1" w:rsidRPr="00E25CF0" w:rsidRDefault="00DF74B1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2835" w:type="dxa"/>
            <w:gridSpan w:val="12"/>
            <w:shd w:val="clear" w:color="auto" w:fill="FFFF00"/>
            <w:vAlign w:val="center"/>
          </w:tcPr>
          <w:p w:rsidR="00DF74B1" w:rsidRPr="00E25CF0" w:rsidRDefault="00DF74B1" w:rsidP="004078F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ОКОПФ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Pr="004C334A" w:rsidRDefault="00DF74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Pr="00E25CF0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/>
            <w:vAlign w:val="center"/>
          </w:tcPr>
          <w:p w:rsidR="00DF74B1" w:rsidRPr="00E25CF0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Pr="00E25CF0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 w:val="restart"/>
            <w:vAlign w:val="center"/>
          </w:tcPr>
          <w:p w:rsidR="00DF74B1" w:rsidRPr="00E25CF0" w:rsidRDefault="00DF74B1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2835" w:type="dxa"/>
            <w:gridSpan w:val="12"/>
            <w:shd w:val="clear" w:color="auto" w:fill="FF00FF"/>
            <w:vAlign w:val="center"/>
          </w:tcPr>
          <w:p w:rsidR="00DF74B1" w:rsidRPr="004C334A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ОКФС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Pr="00E25CF0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/>
            <w:vAlign w:val="center"/>
          </w:tcPr>
          <w:p w:rsidR="00DF74B1" w:rsidRPr="00E25CF0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RPr="00E25CF0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F74B1" w:rsidRPr="00E25CF0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 w:val="restart"/>
            <w:vAlign w:val="center"/>
          </w:tcPr>
          <w:p w:rsidR="00DF74B1" w:rsidRPr="00E25CF0" w:rsidRDefault="00DF74B1">
            <w:pPr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Основной код ОКВЭД</w:t>
            </w:r>
          </w:p>
        </w:tc>
        <w:tc>
          <w:tcPr>
            <w:tcW w:w="2835" w:type="dxa"/>
            <w:gridSpan w:val="12"/>
            <w:shd w:val="clear" w:color="auto" w:fill="FF00FF"/>
            <w:vAlign w:val="center"/>
          </w:tcPr>
          <w:p w:rsidR="00DF74B1" w:rsidRPr="004C334A" w:rsidRDefault="00DF74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  <w:r w:rsidRPr="00E25CF0">
              <w:rPr>
                <w:sz w:val="16"/>
                <w:szCs w:val="16"/>
              </w:rPr>
              <w:t>ОКВЭД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DF74B1" w:rsidRPr="00C12411" w:rsidRDefault="00DF74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Pr="00E25CF0" w:rsidRDefault="00DF74B1">
            <w:pPr>
              <w:jc w:val="center"/>
              <w:rPr>
                <w:sz w:val="16"/>
                <w:szCs w:val="16"/>
              </w:rPr>
            </w:pPr>
          </w:p>
        </w:tc>
      </w:tr>
      <w:tr w:rsidR="00DF74B1" w:rsidTr="004B2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DF74B1" w:rsidRDefault="00DF74B1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(текстовая расшифровка)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B1" w:rsidRDefault="00DF74B1">
            <w:pPr>
              <w:rPr>
                <w:sz w:val="16"/>
                <w:szCs w:val="16"/>
              </w:rPr>
            </w:pPr>
          </w:p>
        </w:tc>
      </w:tr>
    </w:tbl>
    <w:p w:rsidR="00DF74B1" w:rsidRDefault="00DF74B1">
      <w:pPr>
        <w:spacing w:line="240" w:lineRule="exact"/>
        <w:ind w:right="395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</w:tblGrid>
      <w:tr w:rsidR="00DF74B1">
        <w:trPr>
          <w:cantSplit/>
          <w:trHeight w:val="70"/>
        </w:trPr>
        <w:tc>
          <w:tcPr>
            <w:tcW w:w="6804" w:type="dxa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Неосновные коды ОКВЭД</w:t>
            </w:r>
          </w:p>
          <w:p w:rsidR="00DF74B1" w:rsidRDefault="00DF74B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(цифровое обозначение)</w:t>
            </w:r>
          </w:p>
        </w:tc>
      </w:tr>
      <w:tr w:rsidR="00DF74B1">
        <w:trPr>
          <w:cantSplit/>
          <w:trHeight w:val="70"/>
        </w:trPr>
        <w:tc>
          <w:tcPr>
            <w:tcW w:w="6804" w:type="dxa"/>
            <w:shd w:val="clear" w:color="auto" w:fill="FFFF00"/>
            <w:vAlign w:val="center"/>
          </w:tcPr>
          <w:p w:rsidR="00DF74B1" w:rsidRDefault="00DF74B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DF74B1" w:rsidRDefault="00DF74B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03" w:type="dxa"/>
        <w:tblLayout w:type="fixed"/>
        <w:tblLook w:val="04A0"/>
      </w:tblPr>
      <w:tblGrid>
        <w:gridCol w:w="236"/>
        <w:gridCol w:w="561"/>
        <w:gridCol w:w="568"/>
        <w:gridCol w:w="533"/>
        <w:gridCol w:w="4003"/>
        <w:gridCol w:w="1140"/>
        <w:gridCol w:w="279"/>
      </w:tblGrid>
      <w:tr w:rsidR="00BE7A60" w:rsidTr="00BE7A60">
        <w:trPr>
          <w:trHeight w:val="254"/>
        </w:trPr>
        <w:tc>
          <w:tcPr>
            <w:tcW w:w="7320" w:type="dxa"/>
            <w:gridSpan w:val="7"/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(оборотная сторона)</w:t>
            </w:r>
          </w:p>
        </w:tc>
      </w:tr>
      <w:tr w:rsidR="00BE7A60" w:rsidTr="00BE7A60">
        <w:trPr>
          <w:trHeight w:val="360"/>
        </w:trPr>
        <w:tc>
          <w:tcPr>
            <w:tcW w:w="7320" w:type="dxa"/>
            <w:gridSpan w:val="7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Сведения о работающих:</w:t>
            </w:r>
          </w:p>
        </w:tc>
      </w:tr>
      <w:tr w:rsidR="00BE7A60" w:rsidTr="00BE7A60">
        <w:trPr>
          <w:trHeight w:hRule="exact" w:val="272"/>
        </w:trPr>
        <w:tc>
          <w:tcPr>
            <w:tcW w:w="236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работающих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BE7A60" w:rsidRPr="00F97CA0" w:rsidRDefault="00084E4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val="123"/>
        </w:trPr>
        <w:tc>
          <w:tcPr>
            <w:tcW w:w="1365" w:type="dxa"/>
            <w:gridSpan w:val="3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3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301"/>
        </w:trPr>
        <w:tc>
          <w:tcPr>
            <w:tcW w:w="797" w:type="dxa"/>
            <w:gridSpan w:val="2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E7A60" w:rsidRPr="00F97CA0" w:rsidRDefault="00084E4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val="179"/>
        </w:trPr>
        <w:tc>
          <w:tcPr>
            <w:tcW w:w="1898" w:type="dxa"/>
            <w:gridSpan w:val="4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43" w:type="dxa"/>
            <w:gridSpan w:val="2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357"/>
        </w:trPr>
        <w:tc>
          <w:tcPr>
            <w:tcW w:w="1365" w:type="dxa"/>
            <w:gridSpan w:val="3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офицеров и генералов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BE7A60" w:rsidRPr="00F97CA0" w:rsidRDefault="00BE7A60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357"/>
        </w:trPr>
        <w:tc>
          <w:tcPr>
            <w:tcW w:w="1365" w:type="dxa"/>
            <w:gridSpan w:val="3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б) прапорщиков, мичманов</w:t>
            </w:r>
          </w:p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сержантов и старшин, солдат и матросов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BE7A60" w:rsidRPr="00F97CA0" w:rsidRDefault="00084E4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397"/>
        </w:trPr>
        <w:tc>
          <w:tcPr>
            <w:tcW w:w="1365" w:type="dxa"/>
            <w:gridSpan w:val="3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в) в том числе ограниченно годных  к военной службе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363"/>
        </w:trPr>
        <w:tc>
          <w:tcPr>
            <w:tcW w:w="797" w:type="dxa"/>
            <w:gridSpan w:val="2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10.2. Забронировано граждан, пребывающих в запасе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val="345"/>
        </w:trPr>
        <w:tc>
          <w:tcPr>
            <w:tcW w:w="797" w:type="dxa"/>
            <w:gridSpan w:val="2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 Граждан, пребывающих в запасе,</w:t>
            </w:r>
          </w:p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имеющих мобпредписания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hRule="exact" w:val="255"/>
        </w:trPr>
        <w:tc>
          <w:tcPr>
            <w:tcW w:w="797" w:type="dxa"/>
            <w:gridSpan w:val="2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 Подлежащих призыву на военную службу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hRule="exact" w:val="207"/>
        </w:trPr>
        <w:tc>
          <w:tcPr>
            <w:tcW w:w="797" w:type="dxa"/>
            <w:gridSpan w:val="2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 Незабронированных граждан, пребывающих в запасе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E7A60" w:rsidRPr="00F51A18" w:rsidRDefault="00084E4A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vMerge/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hRule="exact" w:val="233"/>
        </w:trPr>
        <w:tc>
          <w:tcPr>
            <w:tcW w:w="5901" w:type="dxa"/>
            <w:gridSpan w:val="5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Ведет ли организация бронирование (да, нет)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val="407"/>
        </w:trPr>
        <w:tc>
          <w:tcPr>
            <w:tcW w:w="7320" w:type="dxa"/>
            <w:gridSpan w:val="7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>
              <w:rPr>
                <w:sz w:val="16"/>
              </w:rPr>
              <w:t>Коды вида экономической деятельности и должности из Перечня должностей и профессий, по которым бронируются граждане, пребывающие в запасе</w:t>
            </w:r>
          </w:p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ОКПДТР</w:t>
            </w:r>
          </w:p>
        </w:tc>
      </w:tr>
    </w:tbl>
    <w:p w:rsidR="00BE7A60" w:rsidRDefault="00BE7A60" w:rsidP="00BE7A60">
      <w:pPr>
        <w:rPr>
          <w:sz w:val="12"/>
          <w:szCs w:val="12"/>
          <w:lang w:val="en-US"/>
        </w:rPr>
      </w:pPr>
    </w:p>
    <w:tbl>
      <w:tblPr>
        <w:tblW w:w="0" w:type="auto"/>
        <w:tblInd w:w="1732" w:type="dxa"/>
        <w:tblLayout w:type="fixed"/>
        <w:tblLook w:val="04A0"/>
      </w:tblPr>
      <w:tblGrid>
        <w:gridCol w:w="567"/>
        <w:gridCol w:w="5322"/>
      </w:tblGrid>
      <w:tr w:rsidR="00BE7A60" w:rsidTr="00BE7A60">
        <w:trPr>
          <w:cantSplit/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spacing w:line="276" w:lineRule="auto"/>
              <w:ind w:left="-9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вида экономической деятельности (по одному на строку)</w:t>
            </w:r>
          </w:p>
        </w:tc>
      </w:tr>
      <w:tr w:rsidR="00BE7A60" w:rsidTr="00BE7A60">
        <w:trPr>
          <w:cantSplit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E7A60" w:rsidRDefault="00BE7A60" w:rsidP="00BE7A60">
      <w:pPr>
        <w:rPr>
          <w:sz w:val="12"/>
          <w:szCs w:val="12"/>
        </w:rPr>
      </w:pPr>
    </w:p>
    <w:tbl>
      <w:tblPr>
        <w:tblW w:w="0" w:type="auto"/>
        <w:tblInd w:w="303" w:type="dxa"/>
        <w:tblLayout w:type="fixed"/>
        <w:tblLook w:val="04A0"/>
      </w:tblPr>
      <w:tblGrid>
        <w:gridCol w:w="288"/>
        <w:gridCol w:w="412"/>
        <w:gridCol w:w="243"/>
        <w:gridCol w:w="333"/>
        <w:gridCol w:w="796"/>
        <w:gridCol w:w="236"/>
        <w:gridCol w:w="191"/>
        <w:gridCol w:w="283"/>
        <w:gridCol w:w="709"/>
        <w:gridCol w:w="993"/>
        <w:gridCol w:w="708"/>
        <w:gridCol w:w="43"/>
        <w:gridCol w:w="360"/>
        <w:gridCol w:w="1728"/>
      </w:tblGrid>
      <w:tr w:rsidR="00BE7A60" w:rsidTr="00BE7A60">
        <w:trPr>
          <w:cantSplit/>
          <w:trHeight w:hRule="exact" w:val="385"/>
        </w:trPr>
        <w:tc>
          <w:tcPr>
            <w:tcW w:w="4484" w:type="dxa"/>
            <w:gridSpan w:val="10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В сфере ведения (субъектовые органы, федеральные органы)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hRule="exact" w:val="240"/>
        </w:trPr>
        <w:tc>
          <w:tcPr>
            <w:tcW w:w="5192" w:type="dxa"/>
            <w:gridSpan w:val="11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Входит в орган управления государственной власти (да, нет)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FF"/>
            <w:vAlign w:val="bottom"/>
          </w:tcPr>
          <w:p w:rsidR="00BE7A60" w:rsidRPr="00084E4A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cantSplit/>
          <w:trHeight w:val="321"/>
        </w:trPr>
        <w:tc>
          <w:tcPr>
            <w:tcW w:w="7323" w:type="dxa"/>
            <w:gridSpan w:val="14"/>
            <w:vAlign w:val="center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Дополнительная информация:</w:t>
            </w:r>
          </w:p>
        </w:tc>
      </w:tr>
      <w:tr w:rsidR="00BE7A60" w:rsidTr="00BE7A60">
        <w:trPr>
          <w:trHeight w:val="85"/>
        </w:trPr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работающих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Пребывающих в запасе</w:t>
            </w:r>
          </w:p>
        </w:tc>
      </w:tr>
      <w:tr w:rsidR="00BE7A60" w:rsidTr="00BE7A60">
        <w:trPr>
          <w:trHeight w:val="85"/>
        </w:trPr>
        <w:tc>
          <w:tcPr>
            <w:tcW w:w="9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BE7A60" w:rsidTr="00BE7A60">
        <w:trPr>
          <w:trHeight w:val="168"/>
        </w:trPr>
        <w:tc>
          <w:tcPr>
            <w:tcW w:w="9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офицеров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прапорщиков, мичманов, сержантов, старшин, солдат и матросов</w:t>
            </w: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Служащие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084E4A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084E4A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 w:rsidP="00140719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BE7A60" w:rsidTr="00BE7A60"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60" w:rsidRDefault="00BE7A60">
            <w:pPr>
              <w:autoSpaceDE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084E4A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084E4A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BE7A60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A60" w:rsidRPr="00140719" w:rsidRDefault="00084E4A">
            <w:pPr>
              <w:autoSpaceDE/>
              <w:spacing w:line="276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</w:tr>
      <w:tr w:rsidR="00BE7A60" w:rsidTr="00BE7A60">
        <w:trPr>
          <w:trHeight w:hRule="exact" w:val="340"/>
        </w:trPr>
        <w:tc>
          <w:tcPr>
            <w:tcW w:w="2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val="159"/>
        </w:trPr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(руководитель организации)</w:t>
            </w:r>
          </w:p>
        </w:tc>
        <w:tc>
          <w:tcPr>
            <w:tcW w:w="283" w:type="dxa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60" w:type="dxa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8" w:type="dxa"/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  <w:tr w:rsidR="00BE7A60" w:rsidTr="00BE7A60">
        <w:trPr>
          <w:trHeight w:val="349"/>
        </w:trPr>
        <w:tc>
          <w:tcPr>
            <w:tcW w:w="2782" w:type="dxa"/>
            <w:gridSpan w:val="8"/>
            <w:vAlign w:val="center"/>
            <w:hideMark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541" w:type="dxa"/>
            <w:gridSpan w:val="6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E7A60" w:rsidTr="00BE7A60">
        <w:trPr>
          <w:trHeight w:hRule="exact" w:val="284"/>
        </w:trPr>
        <w:tc>
          <w:tcPr>
            <w:tcW w:w="288" w:type="dxa"/>
            <w:vAlign w:val="bottom"/>
            <w:hideMark/>
          </w:tcPr>
          <w:p w:rsidR="00BE7A60" w:rsidRDefault="00BE7A60">
            <w:pPr>
              <w:spacing w:line="276" w:lineRule="auto"/>
              <w:ind w:left="-19" w:right="-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60" w:rsidRDefault="00BE7A60">
            <w:pPr>
              <w:spacing w:line="276" w:lineRule="auto"/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  <w:hideMark/>
          </w:tcPr>
          <w:p w:rsidR="00BE7A60" w:rsidRDefault="00BE7A60">
            <w:pPr>
              <w:spacing w:line="276" w:lineRule="auto"/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60" w:rsidRDefault="00BE7A60">
            <w:pPr>
              <w:spacing w:line="276" w:lineRule="auto"/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vAlign w:val="bottom"/>
            <w:hideMark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BE7A60" w:rsidTr="00BE7A60">
        <w:trPr>
          <w:trHeight w:hRule="exact" w:val="117"/>
        </w:trPr>
        <w:tc>
          <w:tcPr>
            <w:tcW w:w="288" w:type="dxa"/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bottom"/>
          </w:tcPr>
          <w:p w:rsidR="00BE7A60" w:rsidRDefault="00BE7A60">
            <w:pPr>
              <w:spacing w:line="276" w:lineRule="auto"/>
              <w:ind w:left="-87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BE7A60" w:rsidRDefault="00BE7A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Align w:val="bottom"/>
          </w:tcPr>
          <w:p w:rsidR="00BE7A60" w:rsidRDefault="00BE7A60">
            <w:pPr>
              <w:spacing w:line="276" w:lineRule="auto"/>
              <w:ind w:left="-59" w:right="-134"/>
              <w:jc w:val="center"/>
              <w:rPr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vAlign w:val="bottom"/>
          </w:tcPr>
          <w:p w:rsidR="00BE7A60" w:rsidRDefault="00BE7A6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E7A60" w:rsidRDefault="00BE7A60" w:rsidP="00BE7A60">
      <w:pPr>
        <w:rPr>
          <w:sz w:val="12"/>
          <w:szCs w:val="12"/>
        </w:rPr>
      </w:pPr>
    </w:p>
    <w:p w:rsidR="00BE7A60" w:rsidRDefault="00BE7A60" w:rsidP="00BE7A60">
      <w:pPr>
        <w:rPr>
          <w:sz w:val="16"/>
          <w:szCs w:val="16"/>
        </w:rPr>
      </w:pPr>
    </w:p>
    <w:p w:rsidR="00DF74B1" w:rsidRDefault="00DF74B1">
      <w:pPr>
        <w:rPr>
          <w:sz w:val="16"/>
          <w:szCs w:val="16"/>
        </w:rPr>
      </w:pPr>
    </w:p>
    <w:sectPr w:rsidR="00DF74B1" w:rsidSect="00AD7D6B">
      <w:pgSz w:w="8392" w:h="11907" w:code="11"/>
      <w:pgMar w:top="284" w:right="312" w:bottom="425" w:left="42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084E4A"/>
    <w:rsid w:val="000525AD"/>
    <w:rsid w:val="00084E4A"/>
    <w:rsid w:val="000872E8"/>
    <w:rsid w:val="000A16A7"/>
    <w:rsid w:val="00131F66"/>
    <w:rsid w:val="00140719"/>
    <w:rsid w:val="0014341D"/>
    <w:rsid w:val="00184FF4"/>
    <w:rsid w:val="00186A53"/>
    <w:rsid w:val="00221B99"/>
    <w:rsid w:val="0023591A"/>
    <w:rsid w:val="002B1EF9"/>
    <w:rsid w:val="004078F1"/>
    <w:rsid w:val="00434419"/>
    <w:rsid w:val="00456A08"/>
    <w:rsid w:val="0049070F"/>
    <w:rsid w:val="004B2FB4"/>
    <w:rsid w:val="004C334A"/>
    <w:rsid w:val="004F4744"/>
    <w:rsid w:val="00533A17"/>
    <w:rsid w:val="0053563D"/>
    <w:rsid w:val="005F1D87"/>
    <w:rsid w:val="00654E14"/>
    <w:rsid w:val="006A69BD"/>
    <w:rsid w:val="006C6646"/>
    <w:rsid w:val="006D5F4E"/>
    <w:rsid w:val="006E38C8"/>
    <w:rsid w:val="00716C4C"/>
    <w:rsid w:val="007F41A5"/>
    <w:rsid w:val="00872F9E"/>
    <w:rsid w:val="0089128E"/>
    <w:rsid w:val="008A1339"/>
    <w:rsid w:val="00941E42"/>
    <w:rsid w:val="0099078F"/>
    <w:rsid w:val="009C7071"/>
    <w:rsid w:val="009D593C"/>
    <w:rsid w:val="00A71874"/>
    <w:rsid w:val="00A7632C"/>
    <w:rsid w:val="00AA0CC4"/>
    <w:rsid w:val="00AD0EFC"/>
    <w:rsid w:val="00AD7D6B"/>
    <w:rsid w:val="00B03323"/>
    <w:rsid w:val="00B04480"/>
    <w:rsid w:val="00BE7A60"/>
    <w:rsid w:val="00C12411"/>
    <w:rsid w:val="00C25ED2"/>
    <w:rsid w:val="00CA5183"/>
    <w:rsid w:val="00D11FD1"/>
    <w:rsid w:val="00D63B76"/>
    <w:rsid w:val="00D81425"/>
    <w:rsid w:val="00DF74B1"/>
    <w:rsid w:val="00E24AD9"/>
    <w:rsid w:val="00E25CF0"/>
    <w:rsid w:val="00E53E2E"/>
    <w:rsid w:val="00F079D8"/>
    <w:rsid w:val="00F33FB6"/>
    <w:rsid w:val="00F51A18"/>
    <w:rsid w:val="00F6108D"/>
    <w:rsid w:val="00F965A6"/>
    <w:rsid w:val="00F97CA0"/>
    <w:rsid w:val="00F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0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56A08"/>
  </w:style>
  <w:style w:type="paragraph" w:styleId="2">
    <w:name w:val="Body Text 2"/>
    <w:basedOn w:val="a"/>
    <w:link w:val="20"/>
    <w:uiPriority w:val="99"/>
    <w:rsid w:val="00456A08"/>
    <w:pPr>
      <w:ind w:left="-19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A08"/>
    <w:rPr>
      <w:sz w:val="20"/>
      <w:szCs w:val="20"/>
    </w:rPr>
  </w:style>
  <w:style w:type="paragraph" w:styleId="a4">
    <w:name w:val="header"/>
    <w:basedOn w:val="a"/>
    <w:link w:val="a5"/>
    <w:uiPriority w:val="99"/>
    <w:rsid w:val="004B2F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B2F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86;&#1080;&#1085;&#1089;&#1082;&#1080;&#1081;%20&#1091;&#1095;&#1077;&#1090;%20&#1056;&#1099;&#1073;&#1080;&#1085;&#1089;&#1082;\&#1064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Шаблон1.dotx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</vt:lpstr>
    </vt:vector>
  </TitlesOfParts>
  <Company>Home PC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</dc:title>
  <dc:creator>staff</dc:creator>
  <cp:lastModifiedBy>staff</cp:lastModifiedBy>
  <cp:revision>1</cp:revision>
  <dcterms:created xsi:type="dcterms:W3CDTF">2020-09-24T05:27:00Z</dcterms:created>
  <dcterms:modified xsi:type="dcterms:W3CDTF">2020-09-24T05:29:00Z</dcterms:modified>
</cp:coreProperties>
</file>